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59" w:rsidRPr="00874605" w:rsidRDefault="00874605" w:rsidP="00604F7A">
      <w:pPr>
        <w:pStyle w:val="Sidhuvud"/>
        <w:spacing w:before="0" w:after="240"/>
      </w:pPr>
      <w:r w:rsidRPr="00874605">
        <w:rPr>
          <w:noProof/>
        </w:rPr>
        <w:drawing>
          <wp:inline distT="0" distB="0" distL="0" distR="0">
            <wp:extent cx="1440000" cy="564870"/>
            <wp:effectExtent l="0" t="0" r="8255" b="6985"/>
            <wp:docPr id="1" name="Bildobjekt 1" descr="OSBY KOMMUN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6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7A" w:rsidRPr="00874605" w:rsidRDefault="00604F7A" w:rsidP="007A334A">
      <w:pPr>
        <w:spacing w:after="480"/>
        <w:rPr>
          <w:b/>
        </w:rPr>
      </w:pP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 xml:space="preserve">Denna blankett undertecknad och bifogas ansökan om 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bostadsanpassning när sökande önskar att kommunen</w:t>
      </w:r>
    </w:p>
    <w:p w:rsidR="003E3EBB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ombesörjer att bostadsanpassningen verkställs.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Vid eventuella frågor kontakta: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Miljö- och byggenheten på telefon: 0479 52 83 60</w:t>
      </w:r>
    </w:p>
    <w:p w:rsidR="00874605" w:rsidRDefault="00874605" w:rsidP="003E3EBB">
      <w:pPr>
        <w:pStyle w:val="Brdtext"/>
      </w:pPr>
    </w:p>
    <w:p w:rsidR="00874605" w:rsidRDefault="00874605" w:rsidP="003E3EBB">
      <w:pPr>
        <w:pStyle w:val="Brdtext"/>
      </w:pPr>
    </w:p>
    <w:p w:rsidR="00874605" w:rsidRDefault="00874605" w:rsidP="003E3EBB">
      <w:pPr>
        <w:pStyle w:val="Brdtext"/>
      </w:pPr>
    </w:p>
    <w:p w:rsidR="00874605" w:rsidRDefault="00874605" w:rsidP="003E3EBB">
      <w:pPr>
        <w:pStyle w:val="Brdtext"/>
      </w:pPr>
    </w:p>
    <w:p w:rsidR="00874605" w:rsidRPr="00554D93" w:rsidRDefault="00874605" w:rsidP="00874605">
      <w:pPr>
        <w:pStyle w:val="Brdtext"/>
        <w:ind w:left="1304" w:firstLine="1304"/>
        <w:rPr>
          <w:b/>
          <w:sz w:val="28"/>
          <w:szCs w:val="28"/>
        </w:rPr>
      </w:pPr>
      <w:r w:rsidRPr="00554D93">
        <w:rPr>
          <w:b/>
          <w:sz w:val="28"/>
          <w:szCs w:val="28"/>
        </w:rPr>
        <w:t>UPPDRAGSGIVANDE</w:t>
      </w:r>
    </w:p>
    <w:p w:rsidR="00874605" w:rsidRDefault="00874605" w:rsidP="00874605">
      <w:pPr>
        <w:pStyle w:val="Brdtext"/>
        <w:ind w:left="1304" w:firstLine="1304"/>
        <w:rPr>
          <w:b/>
        </w:rPr>
      </w:pPr>
    </w:p>
    <w:p w:rsidR="00874605" w:rsidRDefault="00874605" w:rsidP="00874605">
      <w:pPr>
        <w:pStyle w:val="Brdtext"/>
        <w:ind w:left="1304" w:firstLine="1304"/>
        <w:rPr>
          <w:b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Härmed ger jag Osby kommun genom handläggare inom verksamhe</w:t>
      </w:r>
      <w:r w:rsidR="00352895">
        <w:rPr>
          <w:sz w:val="24"/>
          <w:szCs w:val="24"/>
        </w:rPr>
        <w:t>tsområde m</w:t>
      </w:r>
      <w:bookmarkStart w:id="0" w:name="_GoBack"/>
      <w:bookmarkEnd w:id="0"/>
      <w:r w:rsidR="00554D93">
        <w:rPr>
          <w:sz w:val="24"/>
          <w:szCs w:val="24"/>
        </w:rPr>
        <w:t>iljö- och byggenheten</w:t>
      </w:r>
      <w:r w:rsidR="00352895">
        <w:rPr>
          <w:sz w:val="24"/>
          <w:szCs w:val="24"/>
        </w:rPr>
        <w:t xml:space="preserve"> som enligt m</w:t>
      </w:r>
      <w:r w:rsidRPr="00554D93">
        <w:rPr>
          <w:sz w:val="24"/>
          <w:szCs w:val="24"/>
        </w:rPr>
        <w:t>iljö- och byggnämndens delegationsordning har behörighet att fatta beslut om beviljande av bostadsanpassningsbidrag, i uppdrag att beställa de hantverkare som ska utföra bostadsanpassningen samt vidta erforderliga utbetalningar till entreprenörer, leverantörer och konsulter.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---------------------------------------------------------------------------------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Ort och datum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---------------------------------------------------------------------------------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Sökandes underskrift</w:t>
      </w: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</w:p>
    <w:p w:rsidR="00874605" w:rsidRPr="00554D93" w:rsidRDefault="00874605" w:rsidP="00874605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>---------------------------------------------------------------------------------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  <w:r w:rsidRPr="00554D93">
        <w:rPr>
          <w:sz w:val="24"/>
          <w:szCs w:val="24"/>
        </w:rPr>
        <w:t xml:space="preserve"> Namnförtydligande</w:t>
      </w:r>
    </w:p>
    <w:p w:rsidR="00874605" w:rsidRPr="00554D93" w:rsidRDefault="00874605" w:rsidP="003E3EBB">
      <w:pPr>
        <w:pStyle w:val="Brdtext"/>
        <w:rPr>
          <w:sz w:val="24"/>
          <w:szCs w:val="24"/>
        </w:rPr>
      </w:pPr>
    </w:p>
    <w:sectPr w:rsidR="00874605" w:rsidRPr="00554D93" w:rsidSect="00973E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851" w:footer="20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05" w:rsidRDefault="00874605">
      <w:r>
        <w:separator/>
      </w:r>
    </w:p>
  </w:endnote>
  <w:endnote w:type="continuationSeparator" w:id="0">
    <w:p w:rsidR="00874605" w:rsidRDefault="0087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B44" w:rsidRDefault="00F83B44">
    <w:pPr>
      <w:pStyle w:val="Sidfot"/>
    </w:pPr>
    <w:r>
      <w:rPr>
        <w:b w:val="0"/>
        <w:noProof/>
      </w:rPr>
      <w:drawing>
        <wp:inline distT="0" distB="0" distL="0" distR="0" wp14:anchorId="7F9FC16F" wp14:editId="2ECCCB11">
          <wp:extent cx="5748655" cy="1320165"/>
          <wp:effectExtent l="0" t="0" r="4445" b="0"/>
          <wp:docPr id="4" name="Bildobjekt 4" descr="D:\Dropbox\FORMsoft AB\Kundarea\Osby\Logotyper\grafiskt_element_GRÖN_beskure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Dropbox\FORMsoft AB\Kundarea\Osby\Logotyper\grafiskt_element_GRÖN_beskure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132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41" w:rsidRDefault="00973E4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2F" w:rsidRPr="0053792F" w:rsidRDefault="00F83B44" w:rsidP="0053792F">
    <w:pPr>
      <w:spacing w:before="48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971BE1" wp14:editId="1D152BE8">
          <wp:simplePos x="0" y="0"/>
          <wp:positionH relativeFrom="page">
            <wp:posOffset>-7620</wp:posOffset>
          </wp:positionH>
          <wp:positionV relativeFrom="page">
            <wp:posOffset>8973820</wp:posOffset>
          </wp:positionV>
          <wp:extent cx="7613650" cy="1741805"/>
          <wp:effectExtent l="0" t="0" r="6350" b="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skt_element_GRÖN_beskuren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174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05" w:rsidRDefault="00874605">
      <w:r>
        <w:separator/>
      </w:r>
    </w:p>
  </w:footnote>
  <w:footnote w:type="continuationSeparator" w:id="0">
    <w:p w:rsidR="00874605" w:rsidRDefault="00874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41" w:rsidRDefault="00973E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77" w:rsidRDefault="00B54A66">
    <w:pPr>
      <w:jc w:val="right"/>
    </w:pPr>
    <w:r>
      <w:fldChar w:fldCharType="begin"/>
    </w:r>
    <w:r w:rsidR="001C783D">
      <w:instrText xml:space="preserve"> PAGE </w:instrText>
    </w:r>
    <w:r>
      <w:fldChar w:fldCharType="separate"/>
    </w:r>
    <w:r w:rsidR="00930176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41" w:rsidRDefault="00973E4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TTPadressSkrivhandbok" w:val="L:\Gemensam\Dokumentmallar_word\Installation FORMsofts mallhanterareför PowerPoint 2007-2013 2012-08-17.pdf"/>
  </w:docVars>
  <w:rsids>
    <w:rsidRoot w:val="00874605"/>
    <w:rsid w:val="00003263"/>
    <w:rsid w:val="00017F47"/>
    <w:rsid w:val="00020549"/>
    <w:rsid w:val="0003013C"/>
    <w:rsid w:val="00054785"/>
    <w:rsid w:val="00057038"/>
    <w:rsid w:val="00071B67"/>
    <w:rsid w:val="000824E2"/>
    <w:rsid w:val="00087515"/>
    <w:rsid w:val="000A4A22"/>
    <w:rsid w:val="000B1D83"/>
    <w:rsid w:val="000B4616"/>
    <w:rsid w:val="000B5E81"/>
    <w:rsid w:val="000C004E"/>
    <w:rsid w:val="000C4BA8"/>
    <w:rsid w:val="000D2F50"/>
    <w:rsid w:val="000E3C9E"/>
    <w:rsid w:val="000F2C59"/>
    <w:rsid w:val="000F4ADF"/>
    <w:rsid w:val="00137A54"/>
    <w:rsid w:val="001406C1"/>
    <w:rsid w:val="001411FB"/>
    <w:rsid w:val="00142087"/>
    <w:rsid w:val="00151DC0"/>
    <w:rsid w:val="00154576"/>
    <w:rsid w:val="001666DA"/>
    <w:rsid w:val="00173936"/>
    <w:rsid w:val="00184C86"/>
    <w:rsid w:val="001906F2"/>
    <w:rsid w:val="00195A4F"/>
    <w:rsid w:val="001B5AC2"/>
    <w:rsid w:val="001B781F"/>
    <w:rsid w:val="001C783D"/>
    <w:rsid w:val="001D7766"/>
    <w:rsid w:val="001E3706"/>
    <w:rsid w:val="001F02B6"/>
    <w:rsid w:val="001F13E2"/>
    <w:rsid w:val="001F4A70"/>
    <w:rsid w:val="001F571B"/>
    <w:rsid w:val="001F60F1"/>
    <w:rsid w:val="001F7381"/>
    <w:rsid w:val="00202FCA"/>
    <w:rsid w:val="00214BBF"/>
    <w:rsid w:val="00222B05"/>
    <w:rsid w:val="00251E15"/>
    <w:rsid w:val="00252EAF"/>
    <w:rsid w:val="00264A64"/>
    <w:rsid w:val="00265D8E"/>
    <w:rsid w:val="00265DFF"/>
    <w:rsid w:val="002759B0"/>
    <w:rsid w:val="00286BB5"/>
    <w:rsid w:val="002919AF"/>
    <w:rsid w:val="002A341C"/>
    <w:rsid w:val="002A50A9"/>
    <w:rsid w:val="002B02A5"/>
    <w:rsid w:val="002C2065"/>
    <w:rsid w:val="002C2162"/>
    <w:rsid w:val="002C45E2"/>
    <w:rsid w:val="002C79B0"/>
    <w:rsid w:val="002D3136"/>
    <w:rsid w:val="002E0820"/>
    <w:rsid w:val="002E0998"/>
    <w:rsid w:val="002F2088"/>
    <w:rsid w:val="002F2908"/>
    <w:rsid w:val="002F5721"/>
    <w:rsid w:val="0031085B"/>
    <w:rsid w:val="00322665"/>
    <w:rsid w:val="003318C9"/>
    <w:rsid w:val="00331A9E"/>
    <w:rsid w:val="00332029"/>
    <w:rsid w:val="0033392F"/>
    <w:rsid w:val="00352895"/>
    <w:rsid w:val="00365872"/>
    <w:rsid w:val="0037080E"/>
    <w:rsid w:val="003828A6"/>
    <w:rsid w:val="00385B86"/>
    <w:rsid w:val="003B2EAA"/>
    <w:rsid w:val="003C2CF5"/>
    <w:rsid w:val="003E2022"/>
    <w:rsid w:val="003E3EBB"/>
    <w:rsid w:val="003E70E6"/>
    <w:rsid w:val="003F124D"/>
    <w:rsid w:val="003F2ED2"/>
    <w:rsid w:val="004112F9"/>
    <w:rsid w:val="004137EF"/>
    <w:rsid w:val="00425ED9"/>
    <w:rsid w:val="00431EA7"/>
    <w:rsid w:val="00433B8E"/>
    <w:rsid w:val="00436828"/>
    <w:rsid w:val="00442791"/>
    <w:rsid w:val="00444F92"/>
    <w:rsid w:val="00473D25"/>
    <w:rsid w:val="00481052"/>
    <w:rsid w:val="0049631C"/>
    <w:rsid w:val="004A38B5"/>
    <w:rsid w:val="004B5FCD"/>
    <w:rsid w:val="004B6476"/>
    <w:rsid w:val="004C0650"/>
    <w:rsid w:val="004C5577"/>
    <w:rsid w:val="004E4A92"/>
    <w:rsid w:val="00501E8D"/>
    <w:rsid w:val="005025BF"/>
    <w:rsid w:val="00504835"/>
    <w:rsid w:val="00505B43"/>
    <w:rsid w:val="00530004"/>
    <w:rsid w:val="00530063"/>
    <w:rsid w:val="0053792F"/>
    <w:rsid w:val="00554D93"/>
    <w:rsid w:val="0055590B"/>
    <w:rsid w:val="005641DB"/>
    <w:rsid w:val="005648A9"/>
    <w:rsid w:val="0056797A"/>
    <w:rsid w:val="00567D35"/>
    <w:rsid w:val="005719FA"/>
    <w:rsid w:val="00591AD9"/>
    <w:rsid w:val="005A7D4F"/>
    <w:rsid w:val="005D09A7"/>
    <w:rsid w:val="005E76F0"/>
    <w:rsid w:val="005F1477"/>
    <w:rsid w:val="00600219"/>
    <w:rsid w:val="00604F7A"/>
    <w:rsid w:val="00611A8F"/>
    <w:rsid w:val="0062586F"/>
    <w:rsid w:val="006326EF"/>
    <w:rsid w:val="00636364"/>
    <w:rsid w:val="00663B54"/>
    <w:rsid w:val="0068012C"/>
    <w:rsid w:val="0069373D"/>
    <w:rsid w:val="00694072"/>
    <w:rsid w:val="006A0E8C"/>
    <w:rsid w:val="006A2CFA"/>
    <w:rsid w:val="006A4B5F"/>
    <w:rsid w:val="006B290D"/>
    <w:rsid w:val="006D2A6B"/>
    <w:rsid w:val="006E38CF"/>
    <w:rsid w:val="0072149C"/>
    <w:rsid w:val="00721B07"/>
    <w:rsid w:val="007454AF"/>
    <w:rsid w:val="007454C4"/>
    <w:rsid w:val="0075337E"/>
    <w:rsid w:val="00762A87"/>
    <w:rsid w:val="007642A3"/>
    <w:rsid w:val="00780BEB"/>
    <w:rsid w:val="00784874"/>
    <w:rsid w:val="007A07D2"/>
    <w:rsid w:val="007A334A"/>
    <w:rsid w:val="007A4A59"/>
    <w:rsid w:val="007B7626"/>
    <w:rsid w:val="007C368F"/>
    <w:rsid w:val="007E1D5B"/>
    <w:rsid w:val="007E5400"/>
    <w:rsid w:val="00801B3D"/>
    <w:rsid w:val="00806BAD"/>
    <w:rsid w:val="00807133"/>
    <w:rsid w:val="008078C2"/>
    <w:rsid w:val="008123B0"/>
    <w:rsid w:val="00813C4A"/>
    <w:rsid w:val="00822AC1"/>
    <w:rsid w:val="008237AC"/>
    <w:rsid w:val="008422F5"/>
    <w:rsid w:val="0085227D"/>
    <w:rsid w:val="008550CD"/>
    <w:rsid w:val="00874605"/>
    <w:rsid w:val="00875CB2"/>
    <w:rsid w:val="00881F8E"/>
    <w:rsid w:val="0089795C"/>
    <w:rsid w:val="008B4AB5"/>
    <w:rsid w:val="008E0C41"/>
    <w:rsid w:val="008F1F10"/>
    <w:rsid w:val="0090725B"/>
    <w:rsid w:val="009105EE"/>
    <w:rsid w:val="009218D8"/>
    <w:rsid w:val="00930176"/>
    <w:rsid w:val="0093060A"/>
    <w:rsid w:val="009400DE"/>
    <w:rsid w:val="00945125"/>
    <w:rsid w:val="00955EEE"/>
    <w:rsid w:val="00956148"/>
    <w:rsid w:val="009579B5"/>
    <w:rsid w:val="009659E1"/>
    <w:rsid w:val="00967629"/>
    <w:rsid w:val="00973E41"/>
    <w:rsid w:val="00990D99"/>
    <w:rsid w:val="009962D1"/>
    <w:rsid w:val="009B7664"/>
    <w:rsid w:val="009D3563"/>
    <w:rsid w:val="009F5C1D"/>
    <w:rsid w:val="00A02628"/>
    <w:rsid w:val="00A07B73"/>
    <w:rsid w:val="00A13FDB"/>
    <w:rsid w:val="00A21BE9"/>
    <w:rsid w:val="00A2442D"/>
    <w:rsid w:val="00A40929"/>
    <w:rsid w:val="00A44786"/>
    <w:rsid w:val="00A53DB5"/>
    <w:rsid w:val="00A6264C"/>
    <w:rsid w:val="00A67D98"/>
    <w:rsid w:val="00AB5F4C"/>
    <w:rsid w:val="00AB7118"/>
    <w:rsid w:val="00AC6094"/>
    <w:rsid w:val="00AD0423"/>
    <w:rsid w:val="00AD0D7A"/>
    <w:rsid w:val="00AD4E0A"/>
    <w:rsid w:val="00AE737F"/>
    <w:rsid w:val="00B04007"/>
    <w:rsid w:val="00B052FF"/>
    <w:rsid w:val="00B15691"/>
    <w:rsid w:val="00B27B9D"/>
    <w:rsid w:val="00B27F41"/>
    <w:rsid w:val="00B30CAA"/>
    <w:rsid w:val="00B466E7"/>
    <w:rsid w:val="00B47660"/>
    <w:rsid w:val="00B54A66"/>
    <w:rsid w:val="00B67147"/>
    <w:rsid w:val="00B800DA"/>
    <w:rsid w:val="00B85339"/>
    <w:rsid w:val="00BA1382"/>
    <w:rsid w:val="00BC7D95"/>
    <w:rsid w:val="00BD535F"/>
    <w:rsid w:val="00C03780"/>
    <w:rsid w:val="00C03BD4"/>
    <w:rsid w:val="00C1470B"/>
    <w:rsid w:val="00C2146B"/>
    <w:rsid w:val="00C30AC4"/>
    <w:rsid w:val="00C30CF7"/>
    <w:rsid w:val="00C402C5"/>
    <w:rsid w:val="00C5066E"/>
    <w:rsid w:val="00C50D64"/>
    <w:rsid w:val="00C669CF"/>
    <w:rsid w:val="00C712F8"/>
    <w:rsid w:val="00C7781B"/>
    <w:rsid w:val="00C77CD7"/>
    <w:rsid w:val="00C87835"/>
    <w:rsid w:val="00C95FED"/>
    <w:rsid w:val="00C96E09"/>
    <w:rsid w:val="00CA796D"/>
    <w:rsid w:val="00CB03BC"/>
    <w:rsid w:val="00CB080D"/>
    <w:rsid w:val="00CC523F"/>
    <w:rsid w:val="00CC7CC4"/>
    <w:rsid w:val="00CD5ECB"/>
    <w:rsid w:val="00CE246D"/>
    <w:rsid w:val="00D06A5F"/>
    <w:rsid w:val="00D128F6"/>
    <w:rsid w:val="00D33C3A"/>
    <w:rsid w:val="00D474C4"/>
    <w:rsid w:val="00D53227"/>
    <w:rsid w:val="00D6224E"/>
    <w:rsid w:val="00D74439"/>
    <w:rsid w:val="00D77977"/>
    <w:rsid w:val="00D77CCC"/>
    <w:rsid w:val="00D80892"/>
    <w:rsid w:val="00D9620C"/>
    <w:rsid w:val="00DA4F5C"/>
    <w:rsid w:val="00DB1712"/>
    <w:rsid w:val="00DD26C9"/>
    <w:rsid w:val="00E03341"/>
    <w:rsid w:val="00E0487A"/>
    <w:rsid w:val="00E06C78"/>
    <w:rsid w:val="00E133DD"/>
    <w:rsid w:val="00E309DD"/>
    <w:rsid w:val="00E32979"/>
    <w:rsid w:val="00E40E04"/>
    <w:rsid w:val="00E60C45"/>
    <w:rsid w:val="00E61E34"/>
    <w:rsid w:val="00E82DD7"/>
    <w:rsid w:val="00E964CB"/>
    <w:rsid w:val="00EA510A"/>
    <w:rsid w:val="00EC0271"/>
    <w:rsid w:val="00EC5B78"/>
    <w:rsid w:val="00ED2C29"/>
    <w:rsid w:val="00ED693F"/>
    <w:rsid w:val="00EE3C4A"/>
    <w:rsid w:val="00EE666F"/>
    <w:rsid w:val="00EE6C31"/>
    <w:rsid w:val="00F01D44"/>
    <w:rsid w:val="00F022E7"/>
    <w:rsid w:val="00F07825"/>
    <w:rsid w:val="00F15A3C"/>
    <w:rsid w:val="00F23134"/>
    <w:rsid w:val="00F2336F"/>
    <w:rsid w:val="00F528E3"/>
    <w:rsid w:val="00F60E9F"/>
    <w:rsid w:val="00F61135"/>
    <w:rsid w:val="00F614DE"/>
    <w:rsid w:val="00F62487"/>
    <w:rsid w:val="00F64E03"/>
    <w:rsid w:val="00F65288"/>
    <w:rsid w:val="00F749BC"/>
    <w:rsid w:val="00F83B44"/>
    <w:rsid w:val="00F83F9F"/>
    <w:rsid w:val="00F95399"/>
    <w:rsid w:val="00F95692"/>
    <w:rsid w:val="00FB41FE"/>
    <w:rsid w:val="00FB4DE7"/>
    <w:rsid w:val="00FB5EF3"/>
    <w:rsid w:val="00FB707A"/>
    <w:rsid w:val="00FB77ED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68B4E1F"/>
  <w15:docId w15:val="{EEF396E9-4DDD-4A1F-91E1-649FFD9E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FB707A"/>
    <w:rPr>
      <w:rFonts w:ascii="Arial" w:hAnsi="Arial"/>
    </w:rPr>
  </w:style>
  <w:style w:type="paragraph" w:styleId="Rubrik1">
    <w:name w:val="heading 1"/>
    <w:basedOn w:val="Normal"/>
    <w:next w:val="Brdtext"/>
    <w:link w:val="Rubrik1Char"/>
    <w:qFormat/>
    <w:rsid w:val="007A334A"/>
    <w:pPr>
      <w:keepNext/>
      <w:overflowPunct w:val="0"/>
      <w:autoSpaceDE w:val="0"/>
      <w:autoSpaceDN w:val="0"/>
      <w:adjustRightInd w:val="0"/>
      <w:spacing w:before="1200"/>
      <w:textAlignment w:val="baseline"/>
      <w:outlineLvl w:val="0"/>
    </w:pPr>
    <w:rPr>
      <w:rFonts w:cs="Arial"/>
      <w:b/>
      <w:bCs/>
      <w:sz w:val="28"/>
    </w:rPr>
  </w:style>
  <w:style w:type="paragraph" w:styleId="Rubrik2">
    <w:name w:val="heading 2"/>
    <w:basedOn w:val="Normal"/>
    <w:next w:val="Brdtext"/>
    <w:qFormat/>
    <w:rsid w:val="00B30CAA"/>
    <w:pPr>
      <w:keepNext/>
      <w:tabs>
        <w:tab w:val="left" w:pos="2948"/>
      </w:tabs>
      <w:overflowPunct w:val="0"/>
      <w:autoSpaceDE w:val="0"/>
      <w:autoSpaceDN w:val="0"/>
      <w:adjustRightInd w:val="0"/>
      <w:spacing w:before="240"/>
      <w:textAlignment w:val="baseline"/>
      <w:outlineLvl w:val="1"/>
    </w:pPr>
    <w:rPr>
      <w:b/>
      <w:sz w:val="24"/>
    </w:rPr>
  </w:style>
  <w:style w:type="paragraph" w:styleId="Rubrik3">
    <w:name w:val="heading 3"/>
    <w:basedOn w:val="Normal"/>
    <w:next w:val="Brdtext"/>
    <w:qFormat/>
    <w:rsid w:val="003E3EBB"/>
    <w:pPr>
      <w:keepNext/>
      <w:overflowPunct w:val="0"/>
      <w:autoSpaceDE w:val="0"/>
      <w:autoSpaceDN w:val="0"/>
      <w:adjustRightInd w:val="0"/>
      <w:spacing w:before="180"/>
      <w:textAlignment w:val="baseline"/>
      <w:outlineLvl w:val="2"/>
    </w:pPr>
    <w:rPr>
      <w:rFonts w:cs="Arial"/>
      <w:bCs/>
      <w:iCs/>
      <w:sz w:val="22"/>
      <w:lang w:val="en-GB"/>
    </w:rPr>
  </w:style>
  <w:style w:type="paragraph" w:styleId="Rubrik4">
    <w:name w:val="heading 4"/>
    <w:basedOn w:val="Brdtext"/>
    <w:next w:val="Brdtext"/>
    <w:qFormat/>
    <w:rsid w:val="00B30CAA"/>
    <w:pPr>
      <w:spacing w:before="120" w:after="0"/>
      <w:outlineLvl w:val="3"/>
    </w:pPr>
    <w:rPr>
      <w:b/>
      <w:bCs/>
      <w:iCs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3E3EBB"/>
  </w:style>
  <w:style w:type="paragraph" w:styleId="Sidfot">
    <w:name w:val="footer"/>
    <w:basedOn w:val="Normal"/>
    <w:link w:val="SidfotChar"/>
    <w:rsid w:val="00A21BE9"/>
    <w:pPr>
      <w:spacing w:before="60"/>
    </w:pPr>
    <w:rPr>
      <w:b/>
    </w:rPr>
  </w:style>
  <w:style w:type="paragraph" w:styleId="Sidhuvud">
    <w:name w:val="header"/>
    <w:basedOn w:val="Sidfot"/>
    <w:link w:val="SidhuvudChar"/>
    <w:rsid w:val="000F2C59"/>
    <w:rPr>
      <w:sz w:val="24"/>
    </w:rPr>
  </w:style>
  <w:style w:type="paragraph" w:customStyle="1" w:styleId="Tabellinnehll">
    <w:name w:val="Tabellinnehåll"/>
    <w:basedOn w:val="Normal"/>
    <w:qFormat/>
    <w:rsid w:val="003E3EBB"/>
  </w:style>
  <w:style w:type="paragraph" w:customStyle="1" w:styleId="Tabellrubrik">
    <w:name w:val="Tabellrubrik"/>
    <w:basedOn w:val="Tabellinnehll"/>
    <w:next w:val="Tabellinnehll"/>
    <w:qFormat/>
    <w:rsid w:val="00E32979"/>
    <w:rPr>
      <w:b/>
      <w:color w:val="002060"/>
    </w:rPr>
  </w:style>
  <w:style w:type="paragraph" w:styleId="Brdtext">
    <w:name w:val="Body Text"/>
    <w:basedOn w:val="Normal"/>
    <w:qFormat/>
    <w:rsid w:val="007B7626"/>
    <w:pPr>
      <w:spacing w:after="120"/>
    </w:pPr>
  </w:style>
  <w:style w:type="character" w:styleId="Betoning">
    <w:name w:val="Emphasis"/>
    <w:basedOn w:val="Standardstycketeckensnitt"/>
    <w:uiPriority w:val="20"/>
    <w:rsid w:val="00B30CAA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B30CAA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sid w:val="003E3EBB"/>
    <w:pPr>
      <w:spacing w:after="120"/>
      <w:ind w:left="850" w:right="850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E3EBB"/>
    <w:rPr>
      <w:rFonts w:ascii="Arial" w:hAnsi="Arial"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rsid w:val="00B30CAA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B30CAA"/>
    <w:rPr>
      <w:smallCaps/>
      <w:color w:val="439639" w:themeColor="accent2"/>
      <w:u w:val="single"/>
    </w:rPr>
  </w:style>
  <w:style w:type="paragraph" w:styleId="Ingetavstnd">
    <w:name w:val="No Spacing"/>
    <w:uiPriority w:val="1"/>
    <w:qFormat/>
    <w:rsid w:val="00B30CAA"/>
    <w:rPr>
      <w:rFonts w:ascii="Arial" w:hAnsi="Arial"/>
    </w:rPr>
  </w:style>
  <w:style w:type="paragraph" w:styleId="Liststycke">
    <w:name w:val="List Paragraph"/>
    <w:basedOn w:val="Normal"/>
    <w:uiPriority w:val="34"/>
    <w:rsid w:val="00B30CAA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30CAA"/>
    <w:pPr>
      <w:pBdr>
        <w:bottom w:val="single" w:sz="8" w:space="4" w:color="215352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30C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gnatur">
    <w:name w:val="Signature"/>
    <w:basedOn w:val="Normal"/>
    <w:link w:val="SignaturChar"/>
    <w:rsid w:val="00B30CAA"/>
    <w:pPr>
      <w:ind w:left="4252"/>
    </w:pPr>
  </w:style>
  <w:style w:type="character" w:customStyle="1" w:styleId="SignaturChar">
    <w:name w:val="Signatur Char"/>
    <w:basedOn w:val="Standardstycketeckensnitt"/>
    <w:link w:val="Signatur"/>
    <w:rsid w:val="00B30CAA"/>
    <w:rPr>
      <w:rFonts w:ascii="Arial" w:hAnsi="Arial"/>
    </w:rPr>
  </w:style>
  <w:style w:type="character" w:styleId="Stark">
    <w:name w:val="Strong"/>
    <w:basedOn w:val="Standardstycketeckensnitt"/>
    <w:rsid w:val="00B30CAA"/>
    <w:rPr>
      <w:b/>
      <w:bCs/>
    </w:rPr>
  </w:style>
  <w:style w:type="character" w:styleId="Starkbetoning">
    <w:name w:val="Intense Emphasis"/>
    <w:basedOn w:val="Standardstycketeckensnitt"/>
    <w:uiPriority w:val="21"/>
    <w:rsid w:val="00B30CAA"/>
    <w:rPr>
      <w:b/>
      <w:bCs/>
      <w:i w:val="0"/>
      <w:iCs/>
      <w:color w:val="215352" w:themeColor="accent1"/>
    </w:rPr>
  </w:style>
  <w:style w:type="character" w:styleId="Starkreferens">
    <w:name w:val="Intense Reference"/>
    <w:basedOn w:val="Standardstycketeckensnitt"/>
    <w:uiPriority w:val="32"/>
    <w:rsid w:val="00B30CAA"/>
    <w:rPr>
      <w:b/>
      <w:bCs/>
      <w:smallCaps/>
      <w:color w:val="439639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B30CAA"/>
    <w:pPr>
      <w:pBdr>
        <w:bottom w:val="single" w:sz="4" w:space="4" w:color="215352" w:themeColor="accent1"/>
      </w:pBdr>
      <w:spacing w:before="200" w:after="280"/>
      <w:ind w:left="936" w:right="936"/>
    </w:pPr>
    <w:rPr>
      <w:b/>
      <w:bCs/>
      <w:i/>
      <w:iCs/>
      <w:color w:val="21535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30CAA"/>
    <w:rPr>
      <w:rFonts w:ascii="Arial" w:hAnsi="Arial"/>
      <w:b/>
      <w:bCs/>
      <w:i/>
      <w:iCs/>
      <w:color w:val="215352" w:themeColor="accent1"/>
    </w:rPr>
  </w:style>
  <w:style w:type="paragraph" w:styleId="Underrubrik">
    <w:name w:val="Subtitle"/>
    <w:basedOn w:val="Normal"/>
    <w:next w:val="Normal"/>
    <w:link w:val="UnderrubrikChar"/>
    <w:rsid w:val="00B30CAA"/>
    <w:pPr>
      <w:numPr>
        <w:ilvl w:val="1"/>
      </w:numPr>
    </w:pPr>
    <w:rPr>
      <w:rFonts w:asciiTheme="majorHAnsi" w:eastAsiaTheme="majorEastAsia" w:hAnsiTheme="majorHAnsi" w:cstheme="majorBidi"/>
      <w:i/>
      <w:iCs/>
      <w:color w:val="21535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B30CAA"/>
    <w:rPr>
      <w:rFonts w:asciiTheme="majorHAnsi" w:eastAsiaTheme="majorEastAsia" w:hAnsiTheme="majorHAnsi" w:cstheme="majorBidi"/>
      <w:i/>
      <w:iCs/>
      <w:color w:val="215352" w:themeColor="accent1"/>
      <w:spacing w:val="15"/>
      <w:sz w:val="24"/>
      <w:szCs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A44786"/>
    <w:pPr>
      <w:spacing w:after="720"/>
    </w:pPr>
    <w:rPr>
      <w:rFonts w:ascii="Times New Roman" w:hAnsi="Times New Roman"/>
      <w:b/>
      <w:sz w:val="24"/>
    </w:rPr>
  </w:style>
  <w:style w:type="character" w:customStyle="1" w:styleId="SidfotChar">
    <w:name w:val="Sidfot Char"/>
    <w:basedOn w:val="Standardstycketeckensnitt"/>
    <w:link w:val="Sidfot"/>
    <w:rsid w:val="00A44786"/>
    <w:rPr>
      <w:rFonts w:ascii="Arial" w:hAnsi="Arial"/>
      <w:b/>
    </w:rPr>
  </w:style>
  <w:style w:type="character" w:customStyle="1" w:styleId="SidhuvudChar">
    <w:name w:val="Sidhuvud Char"/>
    <w:basedOn w:val="SidfotChar"/>
    <w:link w:val="Sidhuvud"/>
    <w:rsid w:val="00A44786"/>
    <w:rPr>
      <w:rFonts w:ascii="Arial" w:hAnsi="Arial"/>
      <w:b/>
      <w:sz w:val="24"/>
    </w:rPr>
  </w:style>
  <w:style w:type="character" w:customStyle="1" w:styleId="IngressChar">
    <w:name w:val="Ingress Char"/>
    <w:basedOn w:val="SidhuvudChar"/>
    <w:link w:val="Ingress"/>
    <w:rsid w:val="00A44786"/>
    <w:rPr>
      <w:rFonts w:ascii="Arial" w:hAnsi="Arial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195A4F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195A4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195A4F"/>
    <w:rPr>
      <w:rFonts w:ascii="Tahoma" w:hAnsi="Tahoma" w:cs="Tahoma"/>
      <w:sz w:val="16"/>
      <w:szCs w:val="16"/>
    </w:rPr>
  </w:style>
  <w:style w:type="paragraph" w:customStyle="1" w:styleId="Sidhuvudrubrik">
    <w:name w:val="Sidhuvud rubrik"/>
    <w:basedOn w:val="Sidhuvud"/>
    <w:rsid w:val="008123B0"/>
    <w:pPr>
      <w:tabs>
        <w:tab w:val="left" w:pos="567"/>
        <w:tab w:val="right" w:pos="9639"/>
      </w:tabs>
    </w:pPr>
  </w:style>
  <w:style w:type="character" w:customStyle="1" w:styleId="Rubrik1Char">
    <w:name w:val="Rubrik 1 Char"/>
    <w:basedOn w:val="Standardstycketeckensnitt"/>
    <w:link w:val="Rubrik1"/>
    <w:rsid w:val="007A334A"/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sby%20mallar\Allm&#228;nna\PM-Meddelande.dotm" TargetMode="External"/></Relationships>
</file>

<file path=word/theme/theme1.xml><?xml version="1.0" encoding="utf-8"?>
<a:theme xmlns:a="http://schemas.openxmlformats.org/drawingml/2006/main" name="Osby">
  <a:themeElements>
    <a:clrScheme name="Osb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15352"/>
      </a:accent1>
      <a:accent2>
        <a:srgbClr val="439639"/>
      </a:accent2>
      <a:accent3>
        <a:srgbClr val="E31937"/>
      </a:accent3>
      <a:accent4>
        <a:srgbClr val="FEBF57"/>
      </a:accent4>
      <a:accent5>
        <a:srgbClr val="B2BB1E"/>
      </a:accent5>
      <a:accent6>
        <a:srgbClr val="DAE1D9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sby" id="{DAB7877A-E1ED-4F2E-8E3F-D058E6C3A594}" vid="{6DF3F47F-27F0-43C1-834C-961B09680D0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PM-Meddelande</Template>
  <TotalTime>27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OSBY KOMMUN informerar</vt:lpstr>
      <vt:lpstr>PM-Meddelande</vt:lpstr>
    </vt:vector>
  </TitlesOfParts>
  <Company>OSBY KOMMUN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OSBY KOMMUN informerar</dc:title>
  <dc:creator>Diana Karlsson</dc:creator>
  <dc:description>Skapad 2008-08-06</dc:description>
  <cp:lastModifiedBy>Diana Karlsson</cp:lastModifiedBy>
  <cp:revision>3</cp:revision>
  <cp:lastPrinted>2003-09-08T16:29:00Z</cp:lastPrinted>
  <dcterms:created xsi:type="dcterms:W3CDTF">2019-04-08T13:25:00Z</dcterms:created>
  <dcterms:modified xsi:type="dcterms:W3CDTF">2019-04-09T05:57:00Z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diana.karlsson@osby.se</vt:lpwstr>
  </property>
  <property fmtid="{D5CDD505-2E9C-101B-9397-08002B2CF9AE}" pid="6" name="MSIP_Label_027c2021-cefe-4a65-9e66-f6e2696efc2b_SetDate">
    <vt:lpwstr>2019-04-08T15:51:31.9984040+02:00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Sensitivity">
    <vt:lpwstr>Offentlig</vt:lpwstr>
  </property>
</Properties>
</file>